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04"/>
        <w:gridCol w:w="2999"/>
        <w:gridCol w:w="2239"/>
      </w:tblGrid>
      <w:tr w:rsidR="00A161CC" w:rsidRPr="00A161CC" w14:paraId="15112815" w14:textId="77777777" w:rsidTr="0046131E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1C35" w14:textId="77777777" w:rsidR="0046131E" w:rsidRDefault="00A161CC" w:rsidP="0046131E">
            <w:pPr>
              <w:bidi/>
              <w:rPr>
                <w:rFonts w:ascii="Times New Roman" w:hAnsi="Times New Roman"/>
                <w:b/>
                <w:bCs/>
                <w:sz w:val="40"/>
                <w:szCs w:val="40"/>
                <w:lang w:val="en-US" w:bidi="ar-JO"/>
              </w:rPr>
            </w:pPr>
            <w:r w:rsidRPr="009C4D10">
              <w:rPr>
                <w:rFonts w:ascii="Times New Roman" w:hAnsi="Times New Roman" w:hint="cs"/>
                <w:b/>
                <w:bCs/>
                <w:sz w:val="40"/>
                <w:szCs w:val="40"/>
                <w:rtl/>
                <w:lang w:val="en-US" w:bidi="ar-JO"/>
              </w:rPr>
              <w:t>نموذج</w:t>
            </w:r>
          </w:p>
          <w:p w14:paraId="7FF815A9" w14:textId="2B907A6B" w:rsidR="00A161CC" w:rsidRPr="00A161CC" w:rsidRDefault="00A161CC" w:rsidP="0046131E">
            <w:pPr>
              <w:bidi/>
              <w:rPr>
                <w:rFonts w:ascii="Times New Roman" w:hAnsi="Times New Roman"/>
                <w:b/>
                <w:bCs/>
                <w:color w:val="244061"/>
                <w:sz w:val="40"/>
                <w:szCs w:val="40"/>
                <w:lang w:val="en-US"/>
              </w:rPr>
            </w:pPr>
            <w:r w:rsidRPr="009C4D10">
              <w:rPr>
                <w:rFonts w:ascii="Times New Roman" w:hAnsi="Times New Roman" w:hint="cs"/>
                <w:b/>
                <w:bCs/>
                <w:sz w:val="40"/>
                <w:szCs w:val="40"/>
                <w:rtl/>
                <w:lang w:val="en-US" w:bidi="ar-JO"/>
              </w:rPr>
              <w:t>مراجعة مسبقة للامتحان</w:t>
            </w:r>
            <w:r w:rsidRPr="009C4D10">
              <w:rPr>
                <w:rFonts w:ascii="Times New Roman" w:hAnsi="Times New Roman" w:hint="cs"/>
                <w:b/>
                <w:bCs/>
                <w:sz w:val="40"/>
                <w:szCs w:val="40"/>
                <w:rtl/>
                <w:lang w:val="en-US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395" w14:textId="77777777" w:rsidR="00A161CC" w:rsidRPr="00A161CC" w:rsidRDefault="00A161CC" w:rsidP="0046131E">
            <w:pPr>
              <w:bidi/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>رقم ال</w:t>
            </w:r>
            <w:r w:rsidRPr="00A161CC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نموذج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4976" w14:textId="19F9651A" w:rsidR="00A161CC" w:rsidRPr="00A161CC" w:rsidRDefault="00A161CC" w:rsidP="0046131E">
            <w:pPr>
              <w:jc w:val="center"/>
              <w:rPr>
                <w:rFonts w:ascii="Times New Roman" w:hAnsi="Times New Roman"/>
                <w:sz w:val="24"/>
                <w:rtl/>
                <w:lang w:val="en-US"/>
              </w:rPr>
            </w:pPr>
            <w:r w:rsidRPr="00A161CC">
              <w:rPr>
                <w:rFonts w:ascii="Times New Roman" w:hAnsi="Times New Roman"/>
                <w:sz w:val="24"/>
                <w:lang w:val="en-US"/>
              </w:rPr>
              <w:t>SU</w:t>
            </w:r>
            <w:r w:rsidR="001D5C28">
              <w:rPr>
                <w:rFonts w:ascii="Times New Roman" w:hAnsi="Times New Roman"/>
                <w:sz w:val="24"/>
                <w:lang w:val="en-US"/>
              </w:rPr>
              <w:t>J</w:t>
            </w:r>
            <w:r w:rsidRPr="00A161CC">
              <w:rPr>
                <w:rFonts w:ascii="Times New Roman" w:hAnsi="Times New Roman"/>
                <w:sz w:val="24"/>
                <w:lang w:val="en-US"/>
              </w:rPr>
              <w:t>-02-01-03</w:t>
            </w:r>
            <w:r>
              <w:rPr>
                <w:rFonts w:ascii="Times New Roman" w:hAnsi="Times New Roman" w:hint="cs"/>
                <w:sz w:val="24"/>
                <w:rtl/>
                <w:lang w:val="en-US"/>
              </w:rPr>
              <w:t>B</w:t>
            </w:r>
          </w:p>
        </w:tc>
      </w:tr>
      <w:tr w:rsidR="00FD1390" w:rsidRPr="00A161CC" w14:paraId="5958C48E" w14:textId="77777777" w:rsidTr="0046131E">
        <w:trPr>
          <w:jc w:val="center"/>
        </w:trPr>
        <w:tc>
          <w:tcPr>
            <w:tcW w:w="2071" w:type="pct"/>
            <w:vMerge/>
          </w:tcPr>
          <w:p w14:paraId="4E3B7CFA" w14:textId="77777777" w:rsidR="00FD1390" w:rsidRPr="00A161CC" w:rsidRDefault="00FD1390" w:rsidP="0046131E">
            <w:pPr>
              <w:bidi/>
              <w:rPr>
                <w:rFonts w:ascii="Times New Roman" w:hAnsi="Times New Roman"/>
                <w:szCs w:val="20"/>
                <w:rtl/>
                <w:lang w:val="en-US" w:bidi="ar-JO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A5F" w14:textId="0C914FB2" w:rsidR="00FD1390" w:rsidRPr="00A161CC" w:rsidRDefault="00FD1390" w:rsidP="0046131E">
            <w:pPr>
              <w:bidi/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رقم و</w:t>
            </w: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>تاريخ الإصدار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724" w14:textId="77777777" w:rsidR="00FD1390" w:rsidRPr="0046131E" w:rsidRDefault="00FD1390" w:rsidP="0046131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6131E">
              <w:rPr>
                <w:rFonts w:ascii="Times New Roman" w:hAnsi="Times New Roman"/>
                <w:sz w:val="24"/>
                <w:lang w:val="en-US"/>
              </w:rPr>
              <w:t>2/3/24/2022/2963</w:t>
            </w:r>
          </w:p>
          <w:p w14:paraId="519B9966" w14:textId="38A0B9A7" w:rsidR="00FD1390" w:rsidRPr="00A161CC" w:rsidRDefault="00FD1390" w:rsidP="0046131E">
            <w:pPr>
              <w:jc w:val="center"/>
              <w:rPr>
                <w:rFonts w:ascii="Times New Roman" w:hAnsi="Times New Roman"/>
                <w:sz w:val="24"/>
                <w:rtl/>
                <w:lang w:val="en-US"/>
              </w:rPr>
            </w:pPr>
            <w:r w:rsidRPr="0046131E">
              <w:rPr>
                <w:rFonts w:ascii="Times New Roman" w:hAnsi="Times New Roman"/>
                <w:sz w:val="24"/>
                <w:lang w:val="en-US"/>
              </w:rPr>
              <w:t>5/12/2022</w:t>
            </w:r>
          </w:p>
        </w:tc>
      </w:tr>
      <w:tr w:rsidR="00FD1390" w:rsidRPr="00A161CC" w14:paraId="0B0DC118" w14:textId="77777777" w:rsidTr="0046131E">
        <w:trPr>
          <w:jc w:val="center"/>
        </w:trPr>
        <w:tc>
          <w:tcPr>
            <w:tcW w:w="2071" w:type="pct"/>
            <w:vMerge/>
          </w:tcPr>
          <w:p w14:paraId="3D796802" w14:textId="77777777" w:rsidR="00FD1390" w:rsidRPr="00A161CC" w:rsidRDefault="00FD1390" w:rsidP="0046131E">
            <w:pPr>
              <w:bidi/>
              <w:rPr>
                <w:rFonts w:ascii="Times New Roman" w:hAnsi="Times New Roman"/>
                <w:szCs w:val="20"/>
                <w:rtl/>
                <w:lang w:val="en-US" w:bidi="ar-JO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832" w14:textId="77777777" w:rsidR="00FD1390" w:rsidRPr="00A161CC" w:rsidRDefault="00FD1390" w:rsidP="0046131E">
            <w:pPr>
              <w:bidi/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>رقم و</w:t>
            </w: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 xml:space="preserve">تاريخ المراجعة </w:t>
            </w:r>
            <w:r w:rsidRPr="00A161CC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أو </w:t>
            </w: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>التعديل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D57" w14:textId="77777777" w:rsidR="00FD1390" w:rsidRPr="00A161CC" w:rsidRDefault="00FD1390" w:rsidP="0046131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D1390" w:rsidRPr="00A161CC" w14:paraId="3F912EA5" w14:textId="77777777" w:rsidTr="0046131E">
        <w:trPr>
          <w:jc w:val="center"/>
        </w:trPr>
        <w:tc>
          <w:tcPr>
            <w:tcW w:w="2071" w:type="pct"/>
            <w:vMerge/>
          </w:tcPr>
          <w:p w14:paraId="29B56B12" w14:textId="77777777" w:rsidR="00FD1390" w:rsidRPr="00A161CC" w:rsidRDefault="00FD1390" w:rsidP="0046131E">
            <w:pPr>
              <w:bidi/>
              <w:rPr>
                <w:rFonts w:ascii="Times New Roman" w:hAnsi="Times New Roman"/>
                <w:szCs w:val="20"/>
                <w:rtl/>
                <w:lang w:val="en-US" w:bidi="ar-JO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19B" w14:textId="77777777" w:rsidR="00FD1390" w:rsidRPr="00A161CC" w:rsidRDefault="00FD1390" w:rsidP="0046131E">
            <w:pPr>
              <w:bidi/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رقم </w:t>
            </w: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>قرار</w:t>
            </w:r>
            <w:r w:rsidRPr="00A161CC">
              <w:rPr>
                <w:rFonts w:ascii="Times New Roman" w:hAnsi="Times New Roman" w:hint="cs"/>
                <w:b/>
                <w:bCs/>
                <w:sz w:val="24"/>
                <w:rtl/>
                <w:lang w:val="en-US" w:bidi="ar-JO"/>
              </w:rPr>
              <w:t xml:space="preserve"> اعتماد</w:t>
            </w: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 xml:space="preserve"> مجلس العمداء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6666" w14:textId="08FF12E3" w:rsidR="00FD1390" w:rsidRPr="00A161CC" w:rsidRDefault="00FD1390" w:rsidP="0046131E">
            <w:pPr>
              <w:jc w:val="center"/>
              <w:rPr>
                <w:rFonts w:ascii="Times New Roman" w:hAnsi="Times New Roman"/>
                <w:sz w:val="24"/>
                <w:rtl/>
                <w:lang w:val="en-US"/>
              </w:rPr>
            </w:pPr>
            <w:r w:rsidRPr="0046131E">
              <w:rPr>
                <w:rFonts w:ascii="Times New Roman" w:hAnsi="Times New Roman"/>
                <w:sz w:val="24"/>
                <w:lang w:val="en-US"/>
              </w:rPr>
              <w:t>2/3/24/2023</w:t>
            </w:r>
          </w:p>
        </w:tc>
      </w:tr>
      <w:tr w:rsidR="00FD1390" w:rsidRPr="00A161CC" w14:paraId="30D01FBC" w14:textId="77777777" w:rsidTr="0046131E">
        <w:trPr>
          <w:jc w:val="center"/>
        </w:trPr>
        <w:tc>
          <w:tcPr>
            <w:tcW w:w="2071" w:type="pct"/>
            <w:vMerge/>
          </w:tcPr>
          <w:p w14:paraId="3FB756BE" w14:textId="77777777" w:rsidR="00FD1390" w:rsidRPr="00A161CC" w:rsidRDefault="00FD1390" w:rsidP="0046131E">
            <w:pPr>
              <w:bidi/>
              <w:rPr>
                <w:rFonts w:ascii="Times New Roman" w:hAnsi="Times New Roman"/>
                <w:szCs w:val="20"/>
                <w:rtl/>
                <w:lang w:val="en-US" w:bidi="ar-JO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8F4" w14:textId="77777777" w:rsidR="00FD1390" w:rsidRPr="00A161CC" w:rsidRDefault="00FD1390" w:rsidP="0046131E">
            <w:pPr>
              <w:bidi/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</w:pPr>
            <w:r w:rsidRPr="06C92E3E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>تاريخ قرار اعتماد مجلس العمداء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1FE" w14:textId="7FC425F8" w:rsidR="00FD1390" w:rsidRPr="00A161CC" w:rsidRDefault="00FD1390" w:rsidP="0046131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6131E">
              <w:rPr>
                <w:rFonts w:ascii="Times New Roman" w:hAnsi="Times New Roman"/>
                <w:sz w:val="24"/>
                <w:lang w:val="en-US"/>
              </w:rPr>
              <w:t>23/</w:t>
            </w:r>
            <w:r w:rsidR="0046131E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46131E">
              <w:rPr>
                <w:rFonts w:ascii="Times New Roman" w:hAnsi="Times New Roman"/>
                <w:sz w:val="24"/>
                <w:lang w:val="en-US"/>
              </w:rPr>
              <w:t>/2023</w:t>
            </w:r>
          </w:p>
        </w:tc>
      </w:tr>
      <w:tr w:rsidR="00FD1390" w:rsidRPr="00A161CC" w14:paraId="56977D3F" w14:textId="77777777" w:rsidTr="0046131E">
        <w:trPr>
          <w:jc w:val="center"/>
        </w:trPr>
        <w:tc>
          <w:tcPr>
            <w:tcW w:w="2071" w:type="pct"/>
            <w:vMerge/>
          </w:tcPr>
          <w:p w14:paraId="3B5E4D8F" w14:textId="77777777" w:rsidR="00FD1390" w:rsidRPr="00A161CC" w:rsidRDefault="00FD1390" w:rsidP="0046131E">
            <w:pPr>
              <w:bidi/>
              <w:rPr>
                <w:rFonts w:ascii="Times New Roman" w:hAnsi="Times New Roman"/>
                <w:szCs w:val="20"/>
                <w:rtl/>
                <w:lang w:val="en-US" w:bidi="ar-JO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DC2" w14:textId="77777777" w:rsidR="00FD1390" w:rsidRPr="00A161CC" w:rsidRDefault="00FD1390" w:rsidP="0046131E">
            <w:pPr>
              <w:bidi/>
              <w:rPr>
                <w:rFonts w:ascii="Times New Roman" w:hAnsi="Times New Roman"/>
                <w:b/>
                <w:bCs/>
                <w:sz w:val="24"/>
                <w:rtl/>
                <w:lang w:val="en-US"/>
              </w:rPr>
            </w:pPr>
            <w:r w:rsidRPr="00A161CC">
              <w:rPr>
                <w:rFonts w:ascii="Times New Roman" w:hAnsi="Times New Roman"/>
                <w:b/>
                <w:bCs/>
                <w:sz w:val="24"/>
                <w:rtl/>
                <w:lang w:val="en-US" w:bidi="ar-JO"/>
              </w:rPr>
              <w:t>عدد الصفحات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37E7" w14:textId="50F7ED94" w:rsidR="00FD1390" w:rsidRPr="00A161CC" w:rsidRDefault="00FD1390" w:rsidP="0046131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6131E">
              <w:rPr>
                <w:rFonts w:ascii="Times New Roman" w:hAnsi="Times New Roman"/>
                <w:sz w:val="24"/>
                <w:lang w:val="en-US"/>
              </w:rPr>
              <w:t>0</w:t>
            </w:r>
            <w:r w:rsidR="005F0AE6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14:paraId="6B4B939E" w14:textId="3FF49D8A" w:rsidR="00686436" w:rsidRPr="00A161CC" w:rsidRDefault="00686436" w:rsidP="00A161CC">
      <w:pPr>
        <w:autoSpaceDE w:val="0"/>
        <w:autoSpaceDN w:val="0"/>
        <w:bidi/>
        <w:adjustRightInd w:val="0"/>
        <w:rPr>
          <w:rFonts w:ascii="Cambria" w:hAnsi="Cambria"/>
          <w:b/>
          <w:bCs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255"/>
        <w:gridCol w:w="308"/>
        <w:gridCol w:w="1161"/>
        <w:gridCol w:w="1030"/>
        <w:gridCol w:w="1134"/>
        <w:gridCol w:w="1513"/>
        <w:gridCol w:w="980"/>
        <w:gridCol w:w="621"/>
      </w:tblGrid>
      <w:tr w:rsidR="001B01C1" w:rsidRPr="001B01C1" w14:paraId="53AA5C88" w14:textId="77777777" w:rsidTr="0046131E">
        <w:trPr>
          <w:trHeight w:val="557"/>
          <w:jc w:val="center"/>
        </w:trPr>
        <w:tc>
          <w:tcPr>
            <w:tcW w:w="526" w:type="pct"/>
            <w:vAlign w:val="center"/>
          </w:tcPr>
          <w:p w14:paraId="4FDC63CD" w14:textId="2B56ABCC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الكلية</w:t>
            </w:r>
          </w:p>
        </w:tc>
        <w:tc>
          <w:tcPr>
            <w:tcW w:w="702" w:type="pct"/>
            <w:vAlign w:val="center"/>
          </w:tcPr>
          <w:p w14:paraId="54ED86B0" w14:textId="0B4C5F8A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rtl/>
                <w:lang w:val="en-US"/>
              </w:rPr>
            </w:pPr>
          </w:p>
        </w:tc>
        <w:tc>
          <w:tcPr>
            <w:tcW w:w="821" w:type="pct"/>
            <w:gridSpan w:val="2"/>
            <w:vAlign w:val="center"/>
          </w:tcPr>
          <w:p w14:paraId="3754F843" w14:textId="3761424C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القسم/ البرنامج</w:t>
            </w:r>
          </w:p>
        </w:tc>
        <w:tc>
          <w:tcPr>
            <w:tcW w:w="576" w:type="pct"/>
            <w:vAlign w:val="center"/>
          </w:tcPr>
          <w:p w14:paraId="51C4F283" w14:textId="0D416227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rtl/>
                <w:lang w:val="en-US"/>
              </w:rPr>
            </w:pPr>
          </w:p>
        </w:tc>
        <w:tc>
          <w:tcPr>
            <w:tcW w:w="634" w:type="pct"/>
            <w:vAlign w:val="center"/>
          </w:tcPr>
          <w:p w14:paraId="0B987312" w14:textId="7FDF88AA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عدد الأسئلة</w:t>
            </w:r>
          </w:p>
        </w:tc>
        <w:tc>
          <w:tcPr>
            <w:tcW w:w="846" w:type="pct"/>
            <w:vAlign w:val="center"/>
          </w:tcPr>
          <w:p w14:paraId="72832718" w14:textId="6263CF3E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rtl/>
                <w:lang w:val="en-US"/>
              </w:rPr>
            </w:pPr>
          </w:p>
        </w:tc>
        <w:tc>
          <w:tcPr>
            <w:tcW w:w="548" w:type="pct"/>
            <w:vAlign w:val="center"/>
          </w:tcPr>
          <w:p w14:paraId="2C7FAE58" w14:textId="04A3F105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وزن الامتحان</w:t>
            </w:r>
          </w:p>
        </w:tc>
        <w:tc>
          <w:tcPr>
            <w:tcW w:w="347" w:type="pct"/>
            <w:vAlign w:val="center"/>
          </w:tcPr>
          <w:p w14:paraId="39502BBA" w14:textId="386C521D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rtl/>
                <w:lang w:val="en-US"/>
              </w:rPr>
            </w:pPr>
          </w:p>
        </w:tc>
      </w:tr>
      <w:tr w:rsidR="001B01C1" w:rsidRPr="001B01C1" w14:paraId="395629F0" w14:textId="77777777" w:rsidTr="0046131E">
        <w:trPr>
          <w:trHeight w:val="557"/>
          <w:jc w:val="center"/>
        </w:trPr>
        <w:tc>
          <w:tcPr>
            <w:tcW w:w="526" w:type="pct"/>
            <w:vAlign w:val="center"/>
          </w:tcPr>
          <w:p w14:paraId="49AC9EB4" w14:textId="42C6D596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نوع الامتحان</w:t>
            </w:r>
          </w:p>
        </w:tc>
        <w:tc>
          <w:tcPr>
            <w:tcW w:w="2099" w:type="pct"/>
            <w:gridSpan w:val="4"/>
            <w:vAlign w:val="center"/>
          </w:tcPr>
          <w:p w14:paraId="7E513C4C" w14:textId="6BFB60B2" w:rsidR="001B01C1" w:rsidRPr="001B01C1" w:rsidRDefault="0046131E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1B01C1">
              <w:rPr>
                <w:rFonts w:ascii="Times New Roman" w:hAnsi="Times New Roman"/>
                <w:sz w:val="24"/>
                <w:lang w:val="en-US"/>
              </w:rPr>
              <w:sym w:font="Wingdings" w:char="F06F"/>
            </w:r>
            <w:r>
              <w:rPr>
                <w:rFonts w:ascii="Times New Roman" w:hAnsi="Times New Roman" w:hint="cs"/>
                <w:sz w:val="24"/>
                <w:rtl/>
                <w:lang w:val="en-US"/>
              </w:rPr>
              <w:t xml:space="preserve"> </w:t>
            </w:r>
            <w:r w:rsidR="001B01C1">
              <w:rPr>
                <w:rFonts w:ascii="Times New Roman" w:hAnsi="Times New Roman" w:hint="cs"/>
                <w:sz w:val="24"/>
                <w:rtl/>
                <w:lang w:val="en-US"/>
              </w:rPr>
              <w:t>منتصف الفصل</w:t>
            </w:r>
            <w:r w:rsidR="001B01C1" w:rsidRPr="001B01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1B01C1" w:rsidRPr="001B01C1">
              <w:rPr>
                <w:rFonts w:ascii="Times New Roman" w:hAnsi="Times New Roman"/>
                <w:sz w:val="24"/>
                <w:lang w:val="en-US"/>
              </w:rPr>
              <w:sym w:font="Wingdings" w:char="F06F"/>
            </w:r>
            <w:r w:rsidR="001B01C1" w:rsidRPr="001B01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1B01C1">
              <w:rPr>
                <w:rFonts w:ascii="Times New Roman" w:hAnsi="Times New Roman" w:hint="cs"/>
                <w:sz w:val="24"/>
                <w:rtl/>
                <w:lang w:val="en-US"/>
              </w:rPr>
              <w:t>نهائي</w:t>
            </w:r>
            <w:r w:rsidR="001B01C1" w:rsidRPr="001B01C1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="001B01C1" w:rsidRPr="001B01C1">
              <w:rPr>
                <w:rFonts w:ascii="Times New Roman" w:hAnsi="Times New Roman"/>
                <w:sz w:val="24"/>
                <w:lang w:val="en-US"/>
              </w:rPr>
              <w:sym w:font="Wingdings" w:char="F06F"/>
            </w:r>
            <w:r w:rsidR="001B01C1" w:rsidRPr="001B01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rtl/>
                <w:lang w:val="en-US"/>
              </w:rPr>
              <w:t>آخر:..........</w:t>
            </w:r>
          </w:p>
        </w:tc>
        <w:tc>
          <w:tcPr>
            <w:tcW w:w="634" w:type="pct"/>
            <w:vAlign w:val="center"/>
          </w:tcPr>
          <w:p w14:paraId="0D8338CE" w14:textId="40592B58" w:rsidR="001B01C1" w:rsidRPr="001B01C1" w:rsidRDefault="001B01C1" w:rsidP="001B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نوع الأسئلة</w:t>
            </w:r>
          </w:p>
        </w:tc>
        <w:tc>
          <w:tcPr>
            <w:tcW w:w="1741" w:type="pct"/>
            <w:gridSpan w:val="3"/>
            <w:vAlign w:val="center"/>
          </w:tcPr>
          <w:p w14:paraId="042F4710" w14:textId="2BCD2A02" w:rsidR="0046131E" w:rsidRDefault="001B01C1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rtl/>
                <w:lang w:val="en-US"/>
              </w:rPr>
            </w:pPr>
            <w:r w:rsidRPr="001B01C1">
              <w:rPr>
                <w:rFonts w:ascii="Times New Roman" w:hAnsi="Times New Roman"/>
                <w:sz w:val="24"/>
                <w:lang w:val="en-US"/>
              </w:rPr>
              <w:sym w:font="Wingdings" w:char="F06F"/>
            </w:r>
            <w:r>
              <w:rPr>
                <w:rFonts w:ascii="Times New Roman" w:hAnsi="Times New Roman" w:hint="cs"/>
                <w:sz w:val="24"/>
                <w:rtl/>
                <w:lang w:val="en-US"/>
              </w:rPr>
              <w:t>اختيار من متعدد</w:t>
            </w:r>
            <w:r w:rsidRPr="001B01C1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="0046131E">
              <w:rPr>
                <w:rFonts w:ascii="Times New Roman" w:hAnsi="Times New Roman" w:hint="cs"/>
                <w:sz w:val="24"/>
                <w:rtl/>
                <w:lang w:val="en-US"/>
              </w:rPr>
              <w:t xml:space="preserve"> </w:t>
            </w:r>
            <w:r w:rsidR="0046131E" w:rsidRPr="001B01C1">
              <w:rPr>
                <w:rFonts w:ascii="Times New Roman" w:hAnsi="Times New Roman"/>
                <w:sz w:val="24"/>
                <w:lang w:val="en-US"/>
              </w:rPr>
              <w:sym w:font="Wingdings" w:char="F06F"/>
            </w:r>
            <w:r w:rsidR="0046131E">
              <w:rPr>
                <w:rFonts w:ascii="Times New Roman" w:hAnsi="Times New Roman" w:hint="cs"/>
                <w:sz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rtl/>
                <w:lang w:val="en-US"/>
              </w:rPr>
              <w:t>مقالي</w:t>
            </w:r>
            <w:r w:rsidRPr="001B01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14:paraId="7E2700C9" w14:textId="31C361C9" w:rsidR="001B01C1" w:rsidRPr="001B01C1" w:rsidRDefault="001B01C1" w:rsidP="0046131E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rtl/>
                <w:lang w:val="en-US"/>
              </w:rPr>
            </w:pPr>
            <w:r w:rsidRPr="001B01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6131E" w:rsidRPr="001B01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6131E" w:rsidRPr="001B01C1">
              <w:rPr>
                <w:rFonts w:ascii="Times New Roman" w:hAnsi="Times New Roman"/>
                <w:sz w:val="24"/>
                <w:lang w:val="en-US"/>
              </w:rPr>
              <w:sym w:font="Wingdings" w:char="F06F"/>
            </w:r>
            <w:r>
              <w:rPr>
                <w:rFonts w:ascii="Times New Roman" w:hAnsi="Times New Roman" w:hint="cs"/>
                <w:sz w:val="24"/>
                <w:rtl/>
                <w:lang w:val="en-US"/>
              </w:rPr>
              <w:t>خليط</w:t>
            </w:r>
          </w:p>
        </w:tc>
      </w:tr>
      <w:tr w:rsidR="001B01C1" w:rsidRPr="001B01C1" w14:paraId="5969007D" w14:textId="77777777" w:rsidTr="0046131E">
        <w:trPr>
          <w:trHeight w:val="350"/>
          <w:jc w:val="center"/>
        </w:trPr>
        <w:tc>
          <w:tcPr>
            <w:tcW w:w="2625" w:type="pct"/>
            <w:gridSpan w:val="5"/>
          </w:tcPr>
          <w:p w14:paraId="3993AD09" w14:textId="3FA4F5DC" w:rsidR="001B01C1" w:rsidRPr="001B01C1" w:rsidRDefault="001B01C1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اسم المادة:</w:t>
            </w:r>
          </w:p>
        </w:tc>
        <w:tc>
          <w:tcPr>
            <w:tcW w:w="2375" w:type="pct"/>
            <w:gridSpan w:val="4"/>
          </w:tcPr>
          <w:p w14:paraId="71620BBB" w14:textId="2823309B" w:rsidR="001B01C1" w:rsidRPr="001B01C1" w:rsidRDefault="001B01C1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رقم المادة:</w:t>
            </w:r>
          </w:p>
        </w:tc>
      </w:tr>
      <w:tr w:rsidR="001B01C1" w:rsidRPr="001B01C1" w14:paraId="465ABC99" w14:textId="77777777" w:rsidTr="0046131E">
        <w:trPr>
          <w:trHeight w:val="359"/>
          <w:jc w:val="center"/>
        </w:trPr>
        <w:tc>
          <w:tcPr>
            <w:tcW w:w="1400" w:type="pct"/>
            <w:gridSpan w:val="3"/>
          </w:tcPr>
          <w:p w14:paraId="2C44A97B" w14:textId="55141415" w:rsidR="001B01C1" w:rsidRPr="001B01C1" w:rsidRDefault="001B01C1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تاريخ الامتحان:</w:t>
            </w:r>
          </w:p>
        </w:tc>
        <w:tc>
          <w:tcPr>
            <w:tcW w:w="1225" w:type="pct"/>
            <w:gridSpan w:val="2"/>
          </w:tcPr>
          <w:p w14:paraId="6126A701" w14:textId="55D193DD" w:rsidR="001B01C1" w:rsidRPr="001B01C1" w:rsidRDefault="001B01C1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وقت الامتحان:</w:t>
            </w:r>
          </w:p>
        </w:tc>
        <w:tc>
          <w:tcPr>
            <w:tcW w:w="2375" w:type="pct"/>
            <w:gridSpan w:val="4"/>
          </w:tcPr>
          <w:p w14:paraId="22E1AA9B" w14:textId="5036723C" w:rsidR="001B01C1" w:rsidRPr="001B01C1" w:rsidRDefault="001B01C1" w:rsidP="001B01C1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منسق المادة:</w:t>
            </w:r>
          </w:p>
        </w:tc>
      </w:tr>
    </w:tbl>
    <w:p w14:paraId="4D6AFC19" w14:textId="77777777" w:rsidR="00686436" w:rsidRDefault="00686436" w:rsidP="00686436">
      <w:pPr>
        <w:autoSpaceDE w:val="0"/>
        <w:autoSpaceDN w:val="0"/>
        <w:bidi/>
        <w:adjustRightInd w:val="0"/>
        <w:rPr>
          <w:rFonts w:ascii="Cambria" w:hAnsi="Cambria"/>
          <w:sz w:val="10"/>
          <w:szCs w:val="10"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57"/>
        <w:gridCol w:w="567"/>
        <w:gridCol w:w="567"/>
        <w:gridCol w:w="2404"/>
      </w:tblGrid>
      <w:tr w:rsidR="00B95BB1" w:rsidRPr="006A698D" w14:paraId="7085B8C6" w14:textId="77777777" w:rsidTr="005F0AE6">
        <w:trPr>
          <w:trHeight w:val="289"/>
        </w:trPr>
        <w:tc>
          <w:tcPr>
            <w:tcW w:w="671" w:type="dxa"/>
            <w:shd w:val="clear" w:color="auto" w:fill="auto"/>
          </w:tcPr>
          <w:p w14:paraId="1C5633E9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الرقم</w:t>
            </w:r>
          </w:p>
        </w:tc>
        <w:tc>
          <w:tcPr>
            <w:tcW w:w="4657" w:type="dxa"/>
            <w:shd w:val="clear" w:color="auto" w:fill="auto"/>
          </w:tcPr>
          <w:p w14:paraId="3212298B" w14:textId="77777777" w:rsidR="00B95BB1" w:rsidRPr="00A161CC" w:rsidRDefault="00227594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المعيار</w:t>
            </w:r>
          </w:p>
        </w:tc>
        <w:tc>
          <w:tcPr>
            <w:tcW w:w="567" w:type="dxa"/>
            <w:shd w:val="clear" w:color="auto" w:fill="auto"/>
          </w:tcPr>
          <w:p w14:paraId="7DD0804D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نعم</w:t>
            </w:r>
          </w:p>
        </w:tc>
        <w:tc>
          <w:tcPr>
            <w:tcW w:w="567" w:type="dxa"/>
            <w:shd w:val="clear" w:color="auto" w:fill="auto"/>
          </w:tcPr>
          <w:p w14:paraId="42D6FCC3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لا</w:t>
            </w:r>
          </w:p>
        </w:tc>
        <w:tc>
          <w:tcPr>
            <w:tcW w:w="2404" w:type="dxa"/>
            <w:shd w:val="clear" w:color="auto" w:fill="auto"/>
          </w:tcPr>
          <w:p w14:paraId="4CABA92B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ملاحظات</w:t>
            </w:r>
          </w:p>
        </w:tc>
      </w:tr>
      <w:tr w:rsidR="00B95BB1" w:rsidRPr="006A698D" w14:paraId="622F4C6E" w14:textId="77777777" w:rsidTr="0046131E">
        <w:tc>
          <w:tcPr>
            <w:tcW w:w="671" w:type="dxa"/>
            <w:shd w:val="clear" w:color="auto" w:fill="auto"/>
          </w:tcPr>
          <w:p w14:paraId="550E822F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1.</w:t>
            </w:r>
          </w:p>
        </w:tc>
        <w:tc>
          <w:tcPr>
            <w:tcW w:w="4657" w:type="dxa"/>
            <w:shd w:val="clear" w:color="auto" w:fill="auto"/>
          </w:tcPr>
          <w:p w14:paraId="28A52176" w14:textId="7720168D" w:rsidR="00B95BB1" w:rsidRPr="00A161CC" w:rsidRDefault="001B01C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6C92E3E">
              <w:rPr>
                <w:rFonts w:ascii="Times New Roman" w:hAnsi="Times New Roman"/>
                <w:sz w:val="24"/>
                <w:rtl/>
                <w:lang w:val="en-US" w:bidi="ar-JO"/>
              </w:rPr>
              <w:t>تعليمات الامتحان واضحة ومكتوبة في بداية الاسئلة</w:t>
            </w:r>
          </w:p>
        </w:tc>
        <w:tc>
          <w:tcPr>
            <w:tcW w:w="567" w:type="dxa"/>
            <w:shd w:val="clear" w:color="auto" w:fill="auto"/>
          </w:tcPr>
          <w:p w14:paraId="62018448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6F3CA4E1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048E4D12" w14:textId="77777777" w:rsidR="00B95BB1" w:rsidRPr="00A161CC" w:rsidRDefault="00B95BB1" w:rsidP="005F0AE6">
            <w:pPr>
              <w:bidi/>
              <w:jc w:val="center"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10A06956" w14:textId="77777777" w:rsidTr="0046131E">
        <w:tc>
          <w:tcPr>
            <w:tcW w:w="671" w:type="dxa"/>
            <w:shd w:val="clear" w:color="auto" w:fill="auto"/>
          </w:tcPr>
          <w:p w14:paraId="4B940E33" w14:textId="78684A1A" w:rsidR="00B95BB1" w:rsidRPr="00A161CC" w:rsidRDefault="00FD1390" w:rsidP="005F0AE6">
            <w:pPr>
              <w:bidi/>
              <w:rPr>
                <w:rFonts w:ascii="Times New Roman" w:hAnsi="Times New Roman"/>
                <w:sz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rtl/>
                <w:lang w:val="en-US"/>
              </w:rPr>
              <w:t>2.</w:t>
            </w:r>
          </w:p>
        </w:tc>
        <w:tc>
          <w:tcPr>
            <w:tcW w:w="4657" w:type="dxa"/>
            <w:shd w:val="clear" w:color="auto" w:fill="auto"/>
          </w:tcPr>
          <w:p w14:paraId="09F18622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يقّيم الامتحان تحقق نتاجات التعلّم المستهدفة للمادة الدراسية</w:t>
            </w:r>
          </w:p>
        </w:tc>
        <w:tc>
          <w:tcPr>
            <w:tcW w:w="567" w:type="dxa"/>
            <w:shd w:val="clear" w:color="auto" w:fill="auto"/>
          </w:tcPr>
          <w:p w14:paraId="11B38465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2EEAD974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02A50AEA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6BBD36E9" w14:textId="77777777" w:rsidTr="0046131E">
        <w:tc>
          <w:tcPr>
            <w:tcW w:w="671" w:type="dxa"/>
            <w:shd w:val="clear" w:color="auto" w:fill="auto"/>
          </w:tcPr>
          <w:p w14:paraId="74F5AFCE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3.</w:t>
            </w:r>
          </w:p>
        </w:tc>
        <w:tc>
          <w:tcPr>
            <w:tcW w:w="4657" w:type="dxa"/>
            <w:shd w:val="clear" w:color="auto" w:fill="auto"/>
          </w:tcPr>
          <w:p w14:paraId="10665F16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يخلو الامتحان من الاخطاء الإملائية</w:t>
            </w:r>
          </w:p>
        </w:tc>
        <w:tc>
          <w:tcPr>
            <w:tcW w:w="567" w:type="dxa"/>
            <w:shd w:val="clear" w:color="auto" w:fill="auto"/>
          </w:tcPr>
          <w:p w14:paraId="425A7C2D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245A9222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41A4D647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417108B4" w14:textId="77777777" w:rsidTr="0046131E">
        <w:tc>
          <w:tcPr>
            <w:tcW w:w="671" w:type="dxa"/>
            <w:shd w:val="clear" w:color="auto" w:fill="auto"/>
          </w:tcPr>
          <w:p w14:paraId="54F06FAC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4.</w:t>
            </w:r>
          </w:p>
        </w:tc>
        <w:tc>
          <w:tcPr>
            <w:tcW w:w="4657" w:type="dxa"/>
            <w:shd w:val="clear" w:color="auto" w:fill="auto"/>
          </w:tcPr>
          <w:p w14:paraId="26F8EA09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الأسئلة واضحة ومتكاملة</w:t>
            </w:r>
          </w:p>
        </w:tc>
        <w:tc>
          <w:tcPr>
            <w:tcW w:w="567" w:type="dxa"/>
            <w:shd w:val="clear" w:color="auto" w:fill="auto"/>
          </w:tcPr>
          <w:p w14:paraId="363718DD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7AC19599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6F94FB13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41860706" w14:textId="77777777" w:rsidTr="0046131E">
        <w:tc>
          <w:tcPr>
            <w:tcW w:w="671" w:type="dxa"/>
            <w:shd w:val="clear" w:color="auto" w:fill="auto"/>
          </w:tcPr>
          <w:p w14:paraId="2867C486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5.</w:t>
            </w:r>
          </w:p>
        </w:tc>
        <w:tc>
          <w:tcPr>
            <w:tcW w:w="4657" w:type="dxa"/>
            <w:shd w:val="clear" w:color="auto" w:fill="auto"/>
          </w:tcPr>
          <w:p w14:paraId="2FEB0812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تغطي أسئلة الامتحان مستويات صعوبة متنوعة</w:t>
            </w:r>
          </w:p>
        </w:tc>
        <w:tc>
          <w:tcPr>
            <w:tcW w:w="567" w:type="dxa"/>
            <w:shd w:val="clear" w:color="auto" w:fill="auto"/>
          </w:tcPr>
          <w:p w14:paraId="66A167A3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5911D4E5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1C2138A0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3A02F74C" w14:textId="77777777" w:rsidTr="0046131E">
        <w:tc>
          <w:tcPr>
            <w:tcW w:w="671" w:type="dxa"/>
            <w:shd w:val="clear" w:color="auto" w:fill="auto"/>
          </w:tcPr>
          <w:p w14:paraId="4DC85429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6.</w:t>
            </w:r>
          </w:p>
        </w:tc>
        <w:tc>
          <w:tcPr>
            <w:tcW w:w="4657" w:type="dxa"/>
            <w:shd w:val="clear" w:color="auto" w:fill="auto"/>
          </w:tcPr>
          <w:p w14:paraId="195180B7" w14:textId="5C5140F0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 xml:space="preserve">الوقت المخصص للامتحان </w:t>
            </w:r>
            <w:r w:rsidR="0046131E"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يتلاءم</w:t>
            </w: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 xml:space="preserve"> مع عدد وصعوبة الأسئلة</w:t>
            </w:r>
          </w:p>
        </w:tc>
        <w:tc>
          <w:tcPr>
            <w:tcW w:w="567" w:type="dxa"/>
            <w:shd w:val="clear" w:color="auto" w:fill="auto"/>
          </w:tcPr>
          <w:p w14:paraId="66C39B75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792FD36F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3ACF33CC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7A46865B" w14:textId="77777777" w:rsidTr="0046131E">
        <w:tc>
          <w:tcPr>
            <w:tcW w:w="671" w:type="dxa"/>
            <w:shd w:val="clear" w:color="auto" w:fill="auto"/>
          </w:tcPr>
          <w:p w14:paraId="6B3445F4" w14:textId="3DB44C00" w:rsidR="00B95BB1" w:rsidRPr="00A161CC" w:rsidRDefault="00FD1390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hint="cs"/>
                <w:sz w:val="24"/>
                <w:rtl/>
                <w:lang w:val="en-US" w:bidi="ar-JO"/>
              </w:rPr>
              <w:t>7.</w:t>
            </w:r>
          </w:p>
        </w:tc>
        <w:tc>
          <w:tcPr>
            <w:tcW w:w="4657" w:type="dxa"/>
            <w:shd w:val="clear" w:color="auto" w:fill="auto"/>
          </w:tcPr>
          <w:p w14:paraId="4F6C8778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 w:rsidRPr="00A161CC">
              <w:rPr>
                <w:rFonts w:ascii="Times New Roman" w:hAnsi="Times New Roman" w:hint="cs"/>
                <w:sz w:val="24"/>
                <w:rtl/>
                <w:lang w:val="en-US" w:bidi="ar-JO"/>
              </w:rPr>
              <w:t>توزيع العلامات واضح على جميع الاسئلة</w:t>
            </w:r>
          </w:p>
        </w:tc>
        <w:tc>
          <w:tcPr>
            <w:tcW w:w="567" w:type="dxa"/>
            <w:shd w:val="clear" w:color="auto" w:fill="auto"/>
          </w:tcPr>
          <w:p w14:paraId="1195DABE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3CF55DD3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2C1D4756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0B95BB1" w:rsidRPr="006A698D" w14:paraId="4386B035" w14:textId="77777777" w:rsidTr="0046131E">
        <w:tc>
          <w:tcPr>
            <w:tcW w:w="671" w:type="dxa"/>
            <w:shd w:val="clear" w:color="auto" w:fill="auto"/>
          </w:tcPr>
          <w:p w14:paraId="7E9D4246" w14:textId="07740366" w:rsidR="00B95BB1" w:rsidRPr="00A161CC" w:rsidRDefault="00FD1390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hint="cs"/>
                <w:sz w:val="24"/>
                <w:rtl/>
                <w:lang w:val="en-US" w:bidi="ar-JO"/>
              </w:rPr>
              <w:t>8.</w:t>
            </w:r>
          </w:p>
        </w:tc>
        <w:tc>
          <w:tcPr>
            <w:tcW w:w="4657" w:type="dxa"/>
            <w:shd w:val="clear" w:color="auto" w:fill="auto"/>
          </w:tcPr>
          <w:p w14:paraId="720462F3" w14:textId="7AFA3055" w:rsidR="00B95BB1" w:rsidRPr="00A161CC" w:rsidRDefault="001B01C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hint="cs"/>
                <w:sz w:val="24"/>
                <w:rtl/>
                <w:lang w:val="en-US" w:bidi="ar-JO"/>
              </w:rPr>
              <w:t>يشمل الامتحان أقل من 30% من أسئلة السنوات السابقة</w:t>
            </w:r>
          </w:p>
        </w:tc>
        <w:tc>
          <w:tcPr>
            <w:tcW w:w="567" w:type="dxa"/>
            <w:shd w:val="clear" w:color="auto" w:fill="auto"/>
          </w:tcPr>
          <w:p w14:paraId="2D54F74B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2F9FCB31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2042F390" w14:textId="77777777" w:rsidR="00B95BB1" w:rsidRPr="00A161CC" w:rsidRDefault="00B95BB1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  <w:tr w:rsidR="06C92E3E" w14:paraId="5987E10C" w14:textId="77777777" w:rsidTr="0046131E">
        <w:trPr>
          <w:trHeight w:val="300"/>
        </w:trPr>
        <w:tc>
          <w:tcPr>
            <w:tcW w:w="671" w:type="dxa"/>
            <w:shd w:val="clear" w:color="auto" w:fill="auto"/>
          </w:tcPr>
          <w:p w14:paraId="16832CFB" w14:textId="3809BB74" w:rsidR="3D39FEFC" w:rsidRDefault="00FD1390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hint="cs"/>
                <w:sz w:val="24"/>
                <w:rtl/>
                <w:lang w:val="en-US" w:bidi="ar-JO"/>
              </w:rPr>
              <w:t>9.</w:t>
            </w:r>
          </w:p>
        </w:tc>
        <w:tc>
          <w:tcPr>
            <w:tcW w:w="4657" w:type="dxa"/>
            <w:shd w:val="clear" w:color="auto" w:fill="auto"/>
          </w:tcPr>
          <w:p w14:paraId="779CBC0C" w14:textId="608DCC60" w:rsidR="3D39FEFC" w:rsidRDefault="3D39FEFC" w:rsidP="005F0AE6">
            <w:pPr>
              <w:bidi/>
            </w:pPr>
            <w:r w:rsidRPr="06C92E3E">
              <w:rPr>
                <w:rFonts w:ascii="Times New Roman" w:hAnsi="Times New Roman"/>
                <w:sz w:val="24"/>
                <w:rtl/>
                <w:lang w:bidi="ar-JO"/>
              </w:rPr>
              <w:t>يلتزم الامتحان بنموذج الامتحان المعتمد</w:t>
            </w:r>
          </w:p>
        </w:tc>
        <w:tc>
          <w:tcPr>
            <w:tcW w:w="567" w:type="dxa"/>
            <w:shd w:val="clear" w:color="auto" w:fill="auto"/>
          </w:tcPr>
          <w:p w14:paraId="5170E95C" w14:textId="1B278F48" w:rsidR="06C92E3E" w:rsidRDefault="06C92E3E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567" w:type="dxa"/>
            <w:shd w:val="clear" w:color="auto" w:fill="auto"/>
          </w:tcPr>
          <w:p w14:paraId="64A2BE72" w14:textId="52D884E1" w:rsidR="06C92E3E" w:rsidRDefault="06C92E3E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  <w:tc>
          <w:tcPr>
            <w:tcW w:w="2404" w:type="dxa"/>
            <w:shd w:val="clear" w:color="auto" w:fill="auto"/>
          </w:tcPr>
          <w:p w14:paraId="1A138C22" w14:textId="2BA406D4" w:rsidR="06C92E3E" w:rsidRDefault="06C92E3E" w:rsidP="005F0AE6">
            <w:pPr>
              <w:bidi/>
              <w:rPr>
                <w:rFonts w:ascii="Times New Roman" w:hAnsi="Times New Roman"/>
                <w:sz w:val="24"/>
                <w:rtl/>
                <w:lang w:val="en-US" w:bidi="ar-JO"/>
              </w:rPr>
            </w:pPr>
          </w:p>
        </w:tc>
      </w:tr>
    </w:tbl>
    <w:p w14:paraId="2122B361" w14:textId="77777777" w:rsidR="001E7EC6" w:rsidRDefault="001E7EC6" w:rsidP="00EB0D68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03"/>
        <w:gridCol w:w="990"/>
        <w:gridCol w:w="3558"/>
      </w:tblGrid>
      <w:tr w:rsidR="003A0C3F" w:rsidRPr="0046131E" w14:paraId="6776557E" w14:textId="77777777" w:rsidTr="0046131E">
        <w:trPr>
          <w:trHeight w:val="894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4627F" w14:textId="77777777" w:rsidR="003A0C3F" w:rsidRPr="0046131E" w:rsidRDefault="003A0C3F" w:rsidP="003A0C3F">
            <w:pPr>
              <w:bidi/>
              <w:rPr>
                <w:rFonts w:asciiTheme="majorBidi" w:hAnsiTheme="majorBidi" w:cstheme="majorBidi"/>
                <w:sz w:val="24"/>
                <w:lang w:val="en-US"/>
              </w:rPr>
            </w:pPr>
            <w:r w:rsidRPr="0046131E">
              <w:rPr>
                <w:rFonts w:asciiTheme="majorBidi" w:hAnsiTheme="majorBidi" w:cstheme="majorBidi"/>
                <w:sz w:val="24"/>
                <w:lang w:val="en-US"/>
              </w:rPr>
              <w:t> 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38711" w14:textId="1F6D22B5" w:rsidR="003A0C3F" w:rsidRPr="0046131E" w:rsidRDefault="003A0C3F" w:rsidP="0046131E">
            <w:pPr>
              <w:bidi/>
              <w:ind w:left="152"/>
              <w:rPr>
                <w:rFonts w:asciiTheme="majorBidi" w:hAnsiTheme="majorBidi" w:cstheme="majorBidi"/>
                <w:sz w:val="24"/>
                <w:lang w:val="en-US"/>
              </w:rPr>
            </w:pPr>
            <w:r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 xml:space="preserve">عدد الأسئلة المحذوفة بسبب </w:t>
            </w:r>
            <w:r w:rsidR="0046131E"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>صعوبتها (</w:t>
            </w:r>
            <w:r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 xml:space="preserve">معامل الصعوبة &lt; 0.3 بحيث أن معامل التمييز </w:t>
            </w:r>
            <w:r w:rsidR="0046131E"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>0.1) *</w:t>
            </w:r>
            <w:r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>* 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645A" w14:textId="77777777" w:rsidR="003A0C3F" w:rsidRPr="0046131E" w:rsidRDefault="003A0C3F" w:rsidP="003A0C3F">
            <w:pPr>
              <w:bidi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46131E">
              <w:rPr>
                <w:rFonts w:asciiTheme="majorBidi" w:hAnsiTheme="majorBidi" w:cstheme="majorBidi"/>
                <w:sz w:val="24"/>
                <w:lang w:val="en-US"/>
              </w:rPr>
              <w:t> </w:t>
            </w:r>
          </w:p>
        </w:tc>
        <w:tc>
          <w:tcPr>
            <w:tcW w:w="1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3ADFB" w14:textId="2FF7A6EC" w:rsidR="003A0C3F" w:rsidRPr="0046131E" w:rsidRDefault="003A0C3F" w:rsidP="0046131E">
            <w:pPr>
              <w:bidi/>
              <w:ind w:left="152"/>
              <w:rPr>
                <w:rFonts w:asciiTheme="majorBidi" w:hAnsiTheme="majorBidi" w:cstheme="majorBidi"/>
                <w:sz w:val="24"/>
                <w:lang w:val="en-US"/>
              </w:rPr>
            </w:pPr>
            <w:r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 xml:space="preserve">عدد الأسئلة المحذوفة بسبب أخطاء جوهرية (علمية، بنيوية، </w:t>
            </w:r>
            <w:r w:rsidR="0046131E" w:rsidRPr="0046131E">
              <w:rPr>
                <w:rFonts w:asciiTheme="majorBidi" w:hAnsiTheme="majorBidi" w:cstheme="majorBidi"/>
                <w:sz w:val="24"/>
                <w:rtl/>
                <w:lang w:val="en-US"/>
              </w:rPr>
              <w:t>مطبعية) *</w:t>
            </w:r>
          </w:p>
        </w:tc>
      </w:tr>
      <w:tr w:rsidR="00D97DFF" w:rsidRPr="0046131E" w14:paraId="29BB7789" w14:textId="77777777" w:rsidTr="0046131E">
        <w:trPr>
          <w:trHeight w:val="300"/>
        </w:trPr>
        <w:tc>
          <w:tcPr>
            <w:tcW w:w="2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B529" w14:textId="77777777" w:rsidR="00D97DFF" w:rsidRPr="005F0AE6" w:rsidRDefault="00D97DFF" w:rsidP="0046131E">
            <w:pPr>
              <w:bidi/>
              <w:ind w:left="152" w:right="129"/>
              <w:jc w:val="both"/>
              <w:rPr>
                <w:rFonts w:asciiTheme="majorBidi" w:hAnsiTheme="majorBidi" w:cstheme="majorBidi"/>
                <w:szCs w:val="20"/>
                <w:rtl/>
                <w:lang w:val="en-US"/>
              </w:rPr>
            </w:pPr>
            <w:r w:rsidRPr="005F0AE6">
              <w:rPr>
                <w:rFonts w:asciiTheme="majorBidi" w:hAnsiTheme="majorBidi" w:cstheme="majorBidi"/>
                <w:szCs w:val="20"/>
                <w:rtl/>
                <w:lang w:val="en-US"/>
              </w:rPr>
              <w:t>**العلامات المقررة للأسئلة المحذوفة ستحسب للذين أجابوا عليها بشكل صحيح، بحيث لا يزيد مجموع علاماتهم عن أعلى علامة. </w:t>
            </w:r>
          </w:p>
        </w:tc>
        <w:tc>
          <w:tcPr>
            <w:tcW w:w="2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65A84" w14:textId="1B77F461" w:rsidR="00D97DFF" w:rsidRPr="005F0AE6" w:rsidRDefault="0046131E" w:rsidP="0046131E">
            <w:pPr>
              <w:bidi/>
              <w:ind w:left="152" w:right="141"/>
              <w:jc w:val="both"/>
              <w:rPr>
                <w:rFonts w:asciiTheme="majorBidi" w:hAnsiTheme="majorBidi" w:cstheme="majorBidi"/>
                <w:szCs w:val="20"/>
                <w:rtl/>
                <w:lang w:val="en-US"/>
              </w:rPr>
            </w:pPr>
            <w:r w:rsidRPr="005F0AE6">
              <w:rPr>
                <w:rFonts w:asciiTheme="majorBidi" w:hAnsiTheme="majorBidi" w:cstheme="majorBidi"/>
                <w:szCs w:val="20"/>
                <w:rtl/>
                <w:lang w:val="en-US"/>
              </w:rPr>
              <w:t xml:space="preserve">* </w:t>
            </w:r>
            <w:r w:rsidR="00D97DFF" w:rsidRPr="005F0AE6">
              <w:rPr>
                <w:rFonts w:asciiTheme="majorBidi" w:hAnsiTheme="majorBidi" w:cstheme="majorBidi"/>
                <w:szCs w:val="20"/>
                <w:rtl/>
                <w:lang w:val="en-US"/>
              </w:rPr>
              <w:t>أوزان الأسئلة المتبقية بعد الحذف ستتأثر حسب عدد الأسئلة المحذوفة. لن تحتسب علامة للذين أجابوا عن الأسئلة المحذوفة بشكل صحيح. </w:t>
            </w:r>
          </w:p>
        </w:tc>
      </w:tr>
    </w:tbl>
    <w:p w14:paraId="040B7913" w14:textId="77777777" w:rsidR="00A161CC" w:rsidRPr="0046131E" w:rsidRDefault="00A161CC" w:rsidP="0046131E">
      <w:pPr>
        <w:bidi/>
        <w:rPr>
          <w:rFonts w:asciiTheme="majorBidi" w:hAnsiTheme="majorBidi" w:cstheme="majorBidi"/>
          <w:sz w:val="24"/>
          <w:lang w:val="en-US"/>
        </w:rPr>
      </w:pPr>
    </w:p>
    <w:p w14:paraId="4B4846B6" w14:textId="3DD75FD6" w:rsidR="00B95BB1" w:rsidRDefault="00B95BB1" w:rsidP="00A161CC">
      <w:pPr>
        <w:bidi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 w:hint="cs"/>
          <w:sz w:val="24"/>
          <w:rtl/>
        </w:rPr>
        <w:t>ملاحظات إضافية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B95BB1" w:rsidRPr="006A698D" w14:paraId="1F195E30" w14:textId="77777777" w:rsidTr="0046131E">
        <w:tc>
          <w:tcPr>
            <w:tcW w:w="5000" w:type="pct"/>
            <w:shd w:val="clear" w:color="auto" w:fill="auto"/>
          </w:tcPr>
          <w:p w14:paraId="2ECD8FFB" w14:textId="77777777" w:rsidR="00B95BB1" w:rsidRPr="006A698D" w:rsidRDefault="00B95BB1" w:rsidP="006A698D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</w:tc>
      </w:tr>
      <w:tr w:rsidR="005F0AE6" w:rsidRPr="006A698D" w14:paraId="39CBFBF4" w14:textId="77777777" w:rsidTr="0046131E">
        <w:tc>
          <w:tcPr>
            <w:tcW w:w="5000" w:type="pct"/>
            <w:shd w:val="clear" w:color="auto" w:fill="auto"/>
          </w:tcPr>
          <w:p w14:paraId="1A86A09A" w14:textId="77777777" w:rsidR="005F0AE6" w:rsidRPr="006A698D" w:rsidRDefault="005F0AE6" w:rsidP="006A698D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</w:tc>
      </w:tr>
      <w:tr w:rsidR="005F0AE6" w:rsidRPr="006A698D" w14:paraId="19A6F845" w14:textId="77777777" w:rsidTr="0046131E">
        <w:tc>
          <w:tcPr>
            <w:tcW w:w="5000" w:type="pct"/>
            <w:shd w:val="clear" w:color="auto" w:fill="auto"/>
          </w:tcPr>
          <w:p w14:paraId="0DB952B7" w14:textId="77777777" w:rsidR="005F0AE6" w:rsidRPr="006A698D" w:rsidRDefault="005F0AE6" w:rsidP="006A698D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</w:tc>
      </w:tr>
    </w:tbl>
    <w:p w14:paraId="38B6396B" w14:textId="77777777" w:rsidR="00B95BB1" w:rsidRPr="00F2703F" w:rsidRDefault="00B95BB1" w:rsidP="00B95BB1">
      <w:pPr>
        <w:bidi/>
        <w:rPr>
          <w:rFonts w:ascii="Simplified Arabic" w:hAnsi="Simplified Arabic" w:cs="Simplified Arabic"/>
          <w:sz w:val="24"/>
        </w:rPr>
      </w:pPr>
    </w:p>
    <w:p w14:paraId="41C58A60" w14:textId="42B4CE86" w:rsidR="004C39B8" w:rsidRDefault="00B95BB1" w:rsidP="00EB0D68">
      <w:pPr>
        <w:bidi/>
        <w:rPr>
          <w:lang w:bidi="ar-JO"/>
        </w:rPr>
      </w:pPr>
      <w:r>
        <w:rPr>
          <w:rFonts w:hint="cs"/>
          <w:rtl/>
          <w:lang w:bidi="ar-JO"/>
        </w:rPr>
        <w:t>اسم المقيّم/ المقيّ</w:t>
      </w:r>
      <w:r w:rsidR="00A161CC">
        <w:rPr>
          <w:rFonts w:hint="cs"/>
          <w:rtl/>
          <w:lang w:bidi="ar-JO"/>
        </w:rPr>
        <w:t>مي</w:t>
      </w:r>
      <w:r>
        <w:rPr>
          <w:rFonts w:hint="cs"/>
          <w:rtl/>
          <w:lang w:bidi="ar-JO"/>
        </w:rPr>
        <w:t>ن --------------------------------------------------</w:t>
      </w:r>
      <w:r w:rsidR="0046131E">
        <w:rPr>
          <w:rtl/>
          <w:lang w:bidi="ar-JO"/>
        </w:rPr>
        <w:tab/>
      </w:r>
      <w:r>
        <w:rPr>
          <w:rFonts w:hint="cs"/>
          <w:rtl/>
          <w:lang w:bidi="ar-JO"/>
        </w:rPr>
        <w:t>التوقيع</w:t>
      </w:r>
      <w:r w:rsidR="00DF4C0D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---------------------------------</w:t>
      </w:r>
    </w:p>
    <w:p w14:paraId="3ECFE781" w14:textId="77777777" w:rsidR="005F0AE6" w:rsidRDefault="005F0AE6" w:rsidP="005F0AE6">
      <w:pPr>
        <w:bidi/>
        <w:rPr>
          <w:lang w:bidi="ar-JO"/>
        </w:rPr>
      </w:pPr>
    </w:p>
    <w:p w14:paraId="13DEC03F" w14:textId="77777777" w:rsidR="005F0AE6" w:rsidRDefault="005F0AE6" w:rsidP="005F0AE6">
      <w:pPr>
        <w:bidi/>
        <w:rPr>
          <w:lang w:bidi="ar-JO"/>
        </w:rPr>
      </w:pPr>
    </w:p>
    <w:p w14:paraId="45819E10" w14:textId="1CD76DFC" w:rsidR="00E27D1F" w:rsidRPr="00A462D0" w:rsidRDefault="00FD1390" w:rsidP="005F0AE6">
      <w:pPr>
        <w:bidi/>
        <w:spacing w:line="480" w:lineRule="auto"/>
        <w:rPr>
          <w:rFonts w:ascii="Simplified Arabic" w:hAnsi="Simplified Arabic" w:cs="Simplified Arabic"/>
        </w:rPr>
      </w:pPr>
      <w:r w:rsidRPr="005F0AE6">
        <w:rPr>
          <w:rFonts w:asciiTheme="majorBidi" w:hAnsiTheme="majorBidi" w:cstheme="majorBidi"/>
          <w:szCs w:val="20"/>
          <w:rtl/>
        </w:rPr>
        <w:t>يُعبئ</w:t>
      </w:r>
      <w:r w:rsidR="00F86493" w:rsidRPr="005F0AE6">
        <w:rPr>
          <w:rFonts w:asciiTheme="majorBidi" w:hAnsiTheme="majorBidi" w:cstheme="majorBidi"/>
          <w:szCs w:val="20"/>
          <w:rtl/>
        </w:rPr>
        <w:t xml:space="preserve"> الن</w:t>
      </w:r>
      <w:r w:rsidR="000250C1" w:rsidRPr="005F0AE6">
        <w:rPr>
          <w:rFonts w:asciiTheme="majorBidi" w:hAnsiTheme="majorBidi" w:cstheme="majorBidi"/>
          <w:szCs w:val="20"/>
          <w:rtl/>
        </w:rPr>
        <w:t xml:space="preserve">موذج </w:t>
      </w:r>
      <w:r w:rsidRPr="005F0AE6">
        <w:rPr>
          <w:rFonts w:asciiTheme="majorBidi" w:hAnsiTheme="majorBidi" w:cstheme="majorBidi"/>
          <w:szCs w:val="20"/>
          <w:rtl/>
        </w:rPr>
        <w:t>مقيّم أو مقيمون من أ</w:t>
      </w:r>
      <w:r w:rsidR="00B95BB1" w:rsidRPr="005F0AE6">
        <w:rPr>
          <w:rFonts w:asciiTheme="majorBidi" w:hAnsiTheme="majorBidi" w:cstheme="majorBidi"/>
          <w:szCs w:val="20"/>
          <w:rtl/>
        </w:rPr>
        <w:t>صحاب التخصص في المادة بعد الاتفاق مع مدرّس أو مدرسي المادة.</w:t>
      </w:r>
      <w:r w:rsidR="00E27D1F"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                     </w:t>
      </w:r>
    </w:p>
    <w:sectPr w:rsidR="00E27D1F" w:rsidRPr="00A462D0" w:rsidSect="0046131E">
      <w:headerReference w:type="default" r:id="rId13"/>
      <w:footerReference w:type="default" r:id="rId14"/>
      <w:type w:val="continuous"/>
      <w:pgSz w:w="11906" w:h="16838" w:code="9"/>
      <w:pgMar w:top="1418" w:right="1247" w:bottom="1418" w:left="1418" w:header="539" w:footer="454" w:gutter="28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3043" w14:textId="77777777" w:rsidR="00DA08CC" w:rsidRDefault="00DA08CC">
      <w:r>
        <w:separator/>
      </w:r>
    </w:p>
  </w:endnote>
  <w:endnote w:type="continuationSeparator" w:id="0">
    <w:p w14:paraId="18D37397" w14:textId="77777777" w:rsidR="00DA08CC" w:rsidRDefault="00D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8952"/>
    </w:tblGrid>
    <w:tr w:rsidR="00DF4C0D" w14:paraId="4D9C920B" w14:textId="77777777" w:rsidTr="00BD63CD">
      <w:tc>
        <w:tcPr>
          <w:tcW w:w="9854" w:type="dxa"/>
          <w:vAlign w:val="center"/>
        </w:tcPr>
        <w:p w14:paraId="0332C42D" w14:textId="77777777" w:rsidR="00DF4C0D" w:rsidRPr="007D7946" w:rsidRDefault="00DF4C0D" w:rsidP="00DF4C0D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sz w:val="22"/>
              <w:szCs w:val="22"/>
            </w:rPr>
            <w:t>3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7619668C" w14:textId="40769F6D" w:rsidR="001722D4" w:rsidRDefault="001722D4" w:rsidP="00DF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FC4D" w14:textId="77777777" w:rsidR="00DA08CC" w:rsidRDefault="00DA08CC">
      <w:r>
        <w:separator/>
      </w:r>
    </w:p>
  </w:footnote>
  <w:footnote w:type="continuationSeparator" w:id="0">
    <w:p w14:paraId="3968F57B" w14:textId="77777777" w:rsidR="00DA08CC" w:rsidRDefault="00DA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4AD5" w14:textId="09498C69" w:rsidR="00CC4F1F" w:rsidRDefault="00CC4F1F" w:rsidP="00A161CC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251"/>
      <w:gridCol w:w="2520"/>
      <w:gridCol w:w="3181"/>
    </w:tblGrid>
    <w:tr w:rsidR="0046131E" w:rsidRPr="00C434D7" w14:paraId="0BC83EA3" w14:textId="77777777" w:rsidTr="00BD63CD">
      <w:tc>
        <w:tcPr>
          <w:tcW w:w="3626" w:type="dxa"/>
          <w:vAlign w:val="center"/>
        </w:tcPr>
        <w:p w14:paraId="2E9C6FCF" w14:textId="77777777" w:rsidR="0046131E" w:rsidRPr="00161BB4" w:rsidRDefault="0046131E" w:rsidP="0046131E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427A16B1" w14:textId="77777777" w:rsidR="0046131E" w:rsidRPr="00C434D7" w:rsidRDefault="0046131E" w:rsidP="0046131E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D0DD14C" wp14:editId="36230895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60C54A82" w14:textId="77777777" w:rsidR="0046131E" w:rsidRPr="00C434D7" w:rsidRDefault="0046131E" w:rsidP="0046131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C17ABCA" w14:textId="77777777" w:rsidR="0046131E" w:rsidRPr="00C434D7" w:rsidRDefault="0046131E" w:rsidP="0046131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3261D2D" w14:textId="77777777" w:rsidR="0046131E" w:rsidRPr="00C434D7" w:rsidRDefault="0046131E" w:rsidP="0046131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83A3B69" w14:textId="77777777" w:rsidR="0046131E" w:rsidRPr="00C434D7" w:rsidRDefault="0046131E" w:rsidP="0046131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3B7132A" w14:textId="77777777" w:rsidR="00A161CC" w:rsidRPr="00A161CC" w:rsidRDefault="00A161CC" w:rsidP="00A1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E17"/>
    <w:multiLevelType w:val="hybridMultilevel"/>
    <w:tmpl w:val="E26E1B44"/>
    <w:lvl w:ilvl="0" w:tplc="65F4BBF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0CB2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6706898"/>
    <w:multiLevelType w:val="hybridMultilevel"/>
    <w:tmpl w:val="C8AE3E4A"/>
    <w:lvl w:ilvl="0" w:tplc="8B3E3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107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884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340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5E7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8F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02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8A9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263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93E75"/>
    <w:multiLevelType w:val="singleLevel"/>
    <w:tmpl w:val="A1DAC4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1E4E17"/>
    <w:multiLevelType w:val="singleLevel"/>
    <w:tmpl w:val="3A94B174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9AC6176"/>
    <w:multiLevelType w:val="hybridMultilevel"/>
    <w:tmpl w:val="86D6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2D23"/>
    <w:multiLevelType w:val="singleLevel"/>
    <w:tmpl w:val="8D64BC20"/>
    <w:lvl w:ilvl="0">
      <w:start w:val="1"/>
      <w:numFmt w:val="decimal"/>
      <w:lvlText w:val="3.%1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3066782E"/>
    <w:multiLevelType w:val="hybridMultilevel"/>
    <w:tmpl w:val="B2003554"/>
    <w:lvl w:ilvl="0" w:tplc="7042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0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C1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6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9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83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EC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C0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36D01"/>
    <w:multiLevelType w:val="hybridMultilevel"/>
    <w:tmpl w:val="267E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91166"/>
    <w:multiLevelType w:val="hybridMultilevel"/>
    <w:tmpl w:val="4F96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A52F4"/>
    <w:multiLevelType w:val="hybridMultilevel"/>
    <w:tmpl w:val="EFCE419E"/>
    <w:lvl w:ilvl="0" w:tplc="04AA4AD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7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D3D2F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3FC4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59D6D79"/>
    <w:multiLevelType w:val="hybridMultilevel"/>
    <w:tmpl w:val="2B58268E"/>
    <w:lvl w:ilvl="0" w:tplc="725231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27BC0"/>
    <w:multiLevelType w:val="hybridMultilevel"/>
    <w:tmpl w:val="814CC48C"/>
    <w:lvl w:ilvl="0" w:tplc="1A4EA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29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41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4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1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EE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C6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44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E0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4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747078"/>
    <w:multiLevelType w:val="hybridMultilevel"/>
    <w:tmpl w:val="EDEAD876"/>
    <w:lvl w:ilvl="0" w:tplc="9DE26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A67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F67D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3ED1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CA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C99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3676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3A0A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7A22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2E04A3"/>
    <w:multiLevelType w:val="hybridMultilevel"/>
    <w:tmpl w:val="D102C1B8"/>
    <w:lvl w:ilvl="0" w:tplc="09B248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D72BF"/>
    <w:multiLevelType w:val="hybridMultilevel"/>
    <w:tmpl w:val="F90E1300"/>
    <w:lvl w:ilvl="0" w:tplc="76620C7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C41935"/>
    <w:multiLevelType w:val="hybridMultilevel"/>
    <w:tmpl w:val="9A9260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59D3A5A"/>
    <w:multiLevelType w:val="hybridMultilevel"/>
    <w:tmpl w:val="8550EC84"/>
    <w:lvl w:ilvl="0" w:tplc="7CE8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E6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03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6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8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65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E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E4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83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30702"/>
    <w:multiLevelType w:val="singleLevel"/>
    <w:tmpl w:val="137A930A"/>
    <w:lvl w:ilvl="0">
      <w:start w:val="1"/>
      <w:numFmt w:val="decimal"/>
      <w:lvlText w:val="1.%1."/>
      <w:legacy w:legacy="1" w:legacySpace="0" w:legacyIndent="567"/>
      <w:lvlJc w:val="left"/>
      <w:pPr>
        <w:ind w:left="567" w:hanging="567"/>
      </w:pPr>
    </w:lvl>
  </w:abstractNum>
  <w:abstractNum w:abstractNumId="28" w15:restartNumberingAfterBreak="0">
    <w:nsid w:val="5BF75192"/>
    <w:multiLevelType w:val="hybridMultilevel"/>
    <w:tmpl w:val="1F7AFF2A"/>
    <w:lvl w:ilvl="0" w:tplc="CE8C8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EE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4A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C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21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8E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AE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8B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5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8765F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B72A6"/>
    <w:multiLevelType w:val="hybridMultilevel"/>
    <w:tmpl w:val="2D9C3330"/>
    <w:lvl w:ilvl="0" w:tplc="05D639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25A21"/>
    <w:multiLevelType w:val="hybridMultilevel"/>
    <w:tmpl w:val="B68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47D15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6A2"/>
    <w:multiLevelType w:val="hybridMultilevel"/>
    <w:tmpl w:val="E4EA68A6"/>
    <w:lvl w:ilvl="0" w:tplc="4A2AB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C8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7E4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CB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0B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65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81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67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6C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B0E66"/>
    <w:multiLevelType w:val="hybridMultilevel"/>
    <w:tmpl w:val="0848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719C9"/>
    <w:multiLevelType w:val="hybridMultilevel"/>
    <w:tmpl w:val="E9305C34"/>
    <w:lvl w:ilvl="0" w:tplc="691CE0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64D2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174D1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5C0D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5C49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20E8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FE9C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DE7E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D476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F1317"/>
    <w:multiLevelType w:val="hybridMultilevel"/>
    <w:tmpl w:val="244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84138"/>
    <w:multiLevelType w:val="hybridMultilevel"/>
    <w:tmpl w:val="A73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81B"/>
    <w:multiLevelType w:val="hybridMultilevel"/>
    <w:tmpl w:val="E4005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05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8F7666"/>
    <w:multiLevelType w:val="hybridMultilevel"/>
    <w:tmpl w:val="04F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5455A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77B84"/>
    <w:multiLevelType w:val="hybridMultilevel"/>
    <w:tmpl w:val="765C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F9E24C3"/>
    <w:multiLevelType w:val="hybridMultilevel"/>
    <w:tmpl w:val="192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68287">
    <w:abstractNumId w:val="7"/>
  </w:num>
  <w:num w:numId="2" w16cid:durableId="15046614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 w16cid:durableId="383795341">
    <w:abstractNumId w:val="14"/>
  </w:num>
  <w:num w:numId="4" w16cid:durableId="72747471">
    <w:abstractNumId w:val="4"/>
  </w:num>
  <w:num w:numId="5" w16cid:durableId="728387517">
    <w:abstractNumId w:val="21"/>
  </w:num>
  <w:num w:numId="6" w16cid:durableId="1588997534">
    <w:abstractNumId w:val="39"/>
  </w:num>
  <w:num w:numId="7" w16cid:durableId="1533036019">
    <w:abstractNumId w:val="35"/>
  </w:num>
  <w:num w:numId="8" w16cid:durableId="696808864">
    <w:abstractNumId w:val="18"/>
  </w:num>
  <w:num w:numId="9" w16cid:durableId="865405523">
    <w:abstractNumId w:val="28"/>
  </w:num>
  <w:num w:numId="10" w16cid:durableId="426728882">
    <w:abstractNumId w:val="9"/>
  </w:num>
  <w:num w:numId="11" w16cid:durableId="341594721">
    <w:abstractNumId w:val="20"/>
  </w:num>
  <w:num w:numId="12" w16cid:durableId="232160598">
    <w:abstractNumId w:val="27"/>
  </w:num>
  <w:num w:numId="13" w16cid:durableId="1989675518">
    <w:abstractNumId w:val="26"/>
  </w:num>
  <w:num w:numId="14" w16cid:durableId="2019581948">
    <w:abstractNumId w:val="33"/>
  </w:num>
  <w:num w:numId="15" w16cid:durableId="1129278123">
    <w:abstractNumId w:val="5"/>
  </w:num>
  <w:num w:numId="16" w16cid:durableId="1830052008">
    <w:abstractNumId w:val="6"/>
  </w:num>
  <w:num w:numId="17" w16cid:durableId="1057586759">
    <w:abstractNumId w:val="22"/>
  </w:num>
  <w:num w:numId="18" w16cid:durableId="1607809638">
    <w:abstractNumId w:val="10"/>
  </w:num>
  <w:num w:numId="19" w16cid:durableId="831457898">
    <w:abstractNumId w:val="43"/>
  </w:num>
  <w:num w:numId="20" w16cid:durableId="1906722209">
    <w:abstractNumId w:val="1"/>
  </w:num>
  <w:num w:numId="21" w16cid:durableId="1232933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288815">
    <w:abstractNumId w:val="15"/>
  </w:num>
  <w:num w:numId="23" w16cid:durableId="2015761948">
    <w:abstractNumId w:val="8"/>
  </w:num>
  <w:num w:numId="24" w16cid:durableId="334770523">
    <w:abstractNumId w:val="36"/>
  </w:num>
  <w:num w:numId="25" w16cid:durableId="1494570397">
    <w:abstractNumId w:val="38"/>
  </w:num>
  <w:num w:numId="26" w16cid:durableId="373117838">
    <w:abstractNumId w:val="24"/>
  </w:num>
  <w:num w:numId="27" w16cid:durableId="154759506">
    <w:abstractNumId w:val="30"/>
  </w:num>
  <w:num w:numId="28" w16cid:durableId="1586444">
    <w:abstractNumId w:val="41"/>
  </w:num>
  <w:num w:numId="29" w16cid:durableId="1457674618">
    <w:abstractNumId w:val="17"/>
  </w:num>
  <w:num w:numId="30" w16cid:durableId="1031030434">
    <w:abstractNumId w:val="16"/>
  </w:num>
  <w:num w:numId="31" w16cid:durableId="965627231">
    <w:abstractNumId w:val="19"/>
  </w:num>
  <w:num w:numId="32" w16cid:durableId="1384715155">
    <w:abstractNumId w:val="2"/>
  </w:num>
  <w:num w:numId="33" w16cid:durableId="1980333840">
    <w:abstractNumId w:val="44"/>
  </w:num>
  <w:num w:numId="34" w16cid:durableId="2085251302">
    <w:abstractNumId w:val="40"/>
  </w:num>
  <w:num w:numId="35" w16cid:durableId="1971550146">
    <w:abstractNumId w:val="37"/>
  </w:num>
  <w:num w:numId="36" w16cid:durableId="315576487">
    <w:abstractNumId w:val="11"/>
  </w:num>
  <w:num w:numId="37" w16cid:durableId="1470511359">
    <w:abstractNumId w:val="25"/>
  </w:num>
  <w:num w:numId="38" w16cid:durableId="1979188155">
    <w:abstractNumId w:val="42"/>
  </w:num>
  <w:num w:numId="39" w16cid:durableId="855314770">
    <w:abstractNumId w:val="32"/>
  </w:num>
  <w:num w:numId="40" w16cid:durableId="1877808579">
    <w:abstractNumId w:val="23"/>
  </w:num>
  <w:num w:numId="41" w16cid:durableId="811335938">
    <w:abstractNumId w:val="29"/>
  </w:num>
  <w:num w:numId="42" w16cid:durableId="753404311">
    <w:abstractNumId w:val="3"/>
  </w:num>
  <w:num w:numId="43" w16cid:durableId="7876538">
    <w:abstractNumId w:val="34"/>
  </w:num>
  <w:num w:numId="44" w16cid:durableId="1815877658">
    <w:abstractNumId w:val="31"/>
  </w:num>
  <w:num w:numId="45" w16cid:durableId="805318671">
    <w:abstractNumId w:val="13"/>
  </w:num>
  <w:num w:numId="46" w16cid:durableId="1730767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A"/>
    <w:rsid w:val="00016271"/>
    <w:rsid w:val="000165F1"/>
    <w:rsid w:val="000250C1"/>
    <w:rsid w:val="00026D16"/>
    <w:rsid w:val="00031CB8"/>
    <w:rsid w:val="00032EA1"/>
    <w:rsid w:val="00035167"/>
    <w:rsid w:val="000616BF"/>
    <w:rsid w:val="0006770A"/>
    <w:rsid w:val="00076F13"/>
    <w:rsid w:val="000C47AB"/>
    <w:rsid w:val="000E10C1"/>
    <w:rsid w:val="000E2BE0"/>
    <w:rsid w:val="000F173D"/>
    <w:rsid w:val="00104788"/>
    <w:rsid w:val="001128D9"/>
    <w:rsid w:val="001143B0"/>
    <w:rsid w:val="00114E99"/>
    <w:rsid w:val="0012294E"/>
    <w:rsid w:val="00150244"/>
    <w:rsid w:val="00150C7F"/>
    <w:rsid w:val="00157F89"/>
    <w:rsid w:val="00162B34"/>
    <w:rsid w:val="0016534E"/>
    <w:rsid w:val="001722D4"/>
    <w:rsid w:val="001731B3"/>
    <w:rsid w:val="001A056C"/>
    <w:rsid w:val="001B01C1"/>
    <w:rsid w:val="001D5C28"/>
    <w:rsid w:val="001E5FC9"/>
    <w:rsid w:val="001E7EC6"/>
    <w:rsid w:val="001F26BA"/>
    <w:rsid w:val="001F31EA"/>
    <w:rsid w:val="001F7FF5"/>
    <w:rsid w:val="00201381"/>
    <w:rsid w:val="002026E9"/>
    <w:rsid w:val="00206F94"/>
    <w:rsid w:val="00227594"/>
    <w:rsid w:val="00236F3B"/>
    <w:rsid w:val="002445EA"/>
    <w:rsid w:val="00263C77"/>
    <w:rsid w:val="00280DFA"/>
    <w:rsid w:val="00291693"/>
    <w:rsid w:val="002A40CE"/>
    <w:rsid w:val="003028CC"/>
    <w:rsid w:val="003045F5"/>
    <w:rsid w:val="003064D5"/>
    <w:rsid w:val="00310A24"/>
    <w:rsid w:val="00314838"/>
    <w:rsid w:val="003259AF"/>
    <w:rsid w:val="0033559A"/>
    <w:rsid w:val="003411E7"/>
    <w:rsid w:val="00346848"/>
    <w:rsid w:val="00352963"/>
    <w:rsid w:val="00373FBD"/>
    <w:rsid w:val="003843EA"/>
    <w:rsid w:val="003A0C3F"/>
    <w:rsid w:val="003E1014"/>
    <w:rsid w:val="0040165E"/>
    <w:rsid w:val="00402C8C"/>
    <w:rsid w:val="004202C0"/>
    <w:rsid w:val="0042205B"/>
    <w:rsid w:val="00432F7A"/>
    <w:rsid w:val="00443DB8"/>
    <w:rsid w:val="0046131E"/>
    <w:rsid w:val="00467886"/>
    <w:rsid w:val="00482156"/>
    <w:rsid w:val="004B49FC"/>
    <w:rsid w:val="004C39B8"/>
    <w:rsid w:val="004C39CD"/>
    <w:rsid w:val="004D3BD6"/>
    <w:rsid w:val="004F47B6"/>
    <w:rsid w:val="00526E20"/>
    <w:rsid w:val="005303D7"/>
    <w:rsid w:val="00530CCB"/>
    <w:rsid w:val="00533D1F"/>
    <w:rsid w:val="00572F9A"/>
    <w:rsid w:val="00583F44"/>
    <w:rsid w:val="00592640"/>
    <w:rsid w:val="00593985"/>
    <w:rsid w:val="005B3B72"/>
    <w:rsid w:val="005F0AE6"/>
    <w:rsid w:val="005F3C21"/>
    <w:rsid w:val="006139BD"/>
    <w:rsid w:val="00616DF2"/>
    <w:rsid w:val="006172F9"/>
    <w:rsid w:val="00620096"/>
    <w:rsid w:val="00627DDC"/>
    <w:rsid w:val="006450D4"/>
    <w:rsid w:val="006457F7"/>
    <w:rsid w:val="0064628C"/>
    <w:rsid w:val="006538E1"/>
    <w:rsid w:val="00666019"/>
    <w:rsid w:val="0067568D"/>
    <w:rsid w:val="00676685"/>
    <w:rsid w:val="00686436"/>
    <w:rsid w:val="00693873"/>
    <w:rsid w:val="006A62A3"/>
    <w:rsid w:val="006A698D"/>
    <w:rsid w:val="006B022D"/>
    <w:rsid w:val="006B174B"/>
    <w:rsid w:val="006C6E19"/>
    <w:rsid w:val="006F70C6"/>
    <w:rsid w:val="006F735B"/>
    <w:rsid w:val="006F75E6"/>
    <w:rsid w:val="00715328"/>
    <w:rsid w:val="0073195F"/>
    <w:rsid w:val="0075627D"/>
    <w:rsid w:val="007B048F"/>
    <w:rsid w:val="007B266D"/>
    <w:rsid w:val="007B31BF"/>
    <w:rsid w:val="007D6082"/>
    <w:rsid w:val="007E0741"/>
    <w:rsid w:val="007E4658"/>
    <w:rsid w:val="007F0E17"/>
    <w:rsid w:val="00840524"/>
    <w:rsid w:val="00843002"/>
    <w:rsid w:val="00852826"/>
    <w:rsid w:val="008833FE"/>
    <w:rsid w:val="008939E4"/>
    <w:rsid w:val="008B05EA"/>
    <w:rsid w:val="008B733F"/>
    <w:rsid w:val="008E1E05"/>
    <w:rsid w:val="008F201C"/>
    <w:rsid w:val="008F2A28"/>
    <w:rsid w:val="008F32BC"/>
    <w:rsid w:val="008F7791"/>
    <w:rsid w:val="0090433E"/>
    <w:rsid w:val="00920768"/>
    <w:rsid w:val="009310E1"/>
    <w:rsid w:val="00934132"/>
    <w:rsid w:val="0094172D"/>
    <w:rsid w:val="00956EC6"/>
    <w:rsid w:val="00970FAF"/>
    <w:rsid w:val="00990C57"/>
    <w:rsid w:val="009A550F"/>
    <w:rsid w:val="009A7C82"/>
    <w:rsid w:val="009B6777"/>
    <w:rsid w:val="009C2E5E"/>
    <w:rsid w:val="009C38E5"/>
    <w:rsid w:val="009C4D10"/>
    <w:rsid w:val="009E40C8"/>
    <w:rsid w:val="009E6C5C"/>
    <w:rsid w:val="009F7B84"/>
    <w:rsid w:val="00A027B5"/>
    <w:rsid w:val="00A161CC"/>
    <w:rsid w:val="00A42EC1"/>
    <w:rsid w:val="00A435FF"/>
    <w:rsid w:val="00A45946"/>
    <w:rsid w:val="00A57C1A"/>
    <w:rsid w:val="00A76B27"/>
    <w:rsid w:val="00A83F11"/>
    <w:rsid w:val="00A86C09"/>
    <w:rsid w:val="00A90D1D"/>
    <w:rsid w:val="00A95438"/>
    <w:rsid w:val="00A97B90"/>
    <w:rsid w:val="00AA05A2"/>
    <w:rsid w:val="00AC0D9F"/>
    <w:rsid w:val="00AD1543"/>
    <w:rsid w:val="00AE7595"/>
    <w:rsid w:val="00AF67CA"/>
    <w:rsid w:val="00B016DA"/>
    <w:rsid w:val="00B10A55"/>
    <w:rsid w:val="00B143AC"/>
    <w:rsid w:val="00B25826"/>
    <w:rsid w:val="00B27448"/>
    <w:rsid w:val="00B37EA4"/>
    <w:rsid w:val="00B51B69"/>
    <w:rsid w:val="00B53C33"/>
    <w:rsid w:val="00B95BB1"/>
    <w:rsid w:val="00BA0CA5"/>
    <w:rsid w:val="00BD7BB5"/>
    <w:rsid w:val="00BE7FD5"/>
    <w:rsid w:val="00C06816"/>
    <w:rsid w:val="00C11591"/>
    <w:rsid w:val="00C34EF9"/>
    <w:rsid w:val="00C46A30"/>
    <w:rsid w:val="00C4773E"/>
    <w:rsid w:val="00C52810"/>
    <w:rsid w:val="00C52E63"/>
    <w:rsid w:val="00C6195A"/>
    <w:rsid w:val="00C642BC"/>
    <w:rsid w:val="00C7060A"/>
    <w:rsid w:val="00C87B41"/>
    <w:rsid w:val="00CA70A8"/>
    <w:rsid w:val="00CC4F1F"/>
    <w:rsid w:val="00CC7558"/>
    <w:rsid w:val="00CD6327"/>
    <w:rsid w:val="00CD6B52"/>
    <w:rsid w:val="00CF3510"/>
    <w:rsid w:val="00CF4B5C"/>
    <w:rsid w:val="00D035A3"/>
    <w:rsid w:val="00D05C7C"/>
    <w:rsid w:val="00D11748"/>
    <w:rsid w:val="00D13E70"/>
    <w:rsid w:val="00D1443E"/>
    <w:rsid w:val="00D21314"/>
    <w:rsid w:val="00D21770"/>
    <w:rsid w:val="00D3259A"/>
    <w:rsid w:val="00D64E98"/>
    <w:rsid w:val="00D66E33"/>
    <w:rsid w:val="00D73DA5"/>
    <w:rsid w:val="00D75D37"/>
    <w:rsid w:val="00D806F9"/>
    <w:rsid w:val="00D81E6C"/>
    <w:rsid w:val="00D87DA4"/>
    <w:rsid w:val="00D928AB"/>
    <w:rsid w:val="00D97DFF"/>
    <w:rsid w:val="00DA08CC"/>
    <w:rsid w:val="00DC14A1"/>
    <w:rsid w:val="00DD56A2"/>
    <w:rsid w:val="00DF0DB0"/>
    <w:rsid w:val="00DF2362"/>
    <w:rsid w:val="00DF4C0D"/>
    <w:rsid w:val="00DF4C5F"/>
    <w:rsid w:val="00DF7E06"/>
    <w:rsid w:val="00E04651"/>
    <w:rsid w:val="00E235DC"/>
    <w:rsid w:val="00E245C8"/>
    <w:rsid w:val="00E27D1F"/>
    <w:rsid w:val="00E40BA7"/>
    <w:rsid w:val="00E55E19"/>
    <w:rsid w:val="00E5727D"/>
    <w:rsid w:val="00E73622"/>
    <w:rsid w:val="00E80EC8"/>
    <w:rsid w:val="00EA4756"/>
    <w:rsid w:val="00EB0D68"/>
    <w:rsid w:val="00EC0C0B"/>
    <w:rsid w:val="00EC2745"/>
    <w:rsid w:val="00EC794D"/>
    <w:rsid w:val="00ED6E17"/>
    <w:rsid w:val="00ED729A"/>
    <w:rsid w:val="00EE21C0"/>
    <w:rsid w:val="00F009AD"/>
    <w:rsid w:val="00F06879"/>
    <w:rsid w:val="00F1432E"/>
    <w:rsid w:val="00F24D05"/>
    <w:rsid w:val="00F2703F"/>
    <w:rsid w:val="00F371B5"/>
    <w:rsid w:val="00F50625"/>
    <w:rsid w:val="00F51A59"/>
    <w:rsid w:val="00F548AC"/>
    <w:rsid w:val="00F658B2"/>
    <w:rsid w:val="00F65B26"/>
    <w:rsid w:val="00F86493"/>
    <w:rsid w:val="00FB5B98"/>
    <w:rsid w:val="00FC5969"/>
    <w:rsid w:val="00FC72AC"/>
    <w:rsid w:val="00FD1390"/>
    <w:rsid w:val="039BA854"/>
    <w:rsid w:val="04C90786"/>
    <w:rsid w:val="06C92E3E"/>
    <w:rsid w:val="0766B48B"/>
    <w:rsid w:val="17693506"/>
    <w:rsid w:val="1D567632"/>
    <w:rsid w:val="2AD4B576"/>
    <w:rsid w:val="3D39FEFC"/>
    <w:rsid w:val="46F2581F"/>
    <w:rsid w:val="5A2BED77"/>
    <w:rsid w:val="629B11FA"/>
    <w:rsid w:val="62A3C8CE"/>
    <w:rsid w:val="688C4DD7"/>
    <w:rsid w:val="6E6EB219"/>
    <w:rsid w:val="719E651C"/>
    <w:rsid w:val="7223D2D9"/>
    <w:rsid w:val="7E8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F8B18"/>
  <w15:chartTrackingRefBased/>
  <w15:docId w15:val="{79D6D34D-0074-4666-93B6-691AE86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240"/>
      <w:ind w:left="360"/>
      <w:jc w:val="both"/>
    </w:p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666019"/>
    <w:pPr>
      <w:bidi/>
      <w:jc w:val="center"/>
    </w:pPr>
    <w:rPr>
      <w:rFonts w:ascii="Simplified Arabic" w:hAnsi="Simplified Arabic"/>
      <w:b/>
      <w:bCs/>
      <w:sz w:val="36"/>
      <w:szCs w:val="36"/>
      <w:u w:val="single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9"/>
      </w:numPr>
    </w:pPr>
  </w:style>
  <w:style w:type="character" w:customStyle="1" w:styleId="ps1CharChar">
    <w:name w:val="ps1 Char Char"/>
    <w:link w:val="ps1Char"/>
    <w:rsid w:val="00666019"/>
    <w:rPr>
      <w:rFonts w:ascii="Simplified Arabic" w:hAnsi="Simplified Arabic"/>
      <w:b/>
      <w:bCs/>
      <w:sz w:val="36"/>
      <w:szCs w:val="36"/>
      <w:u w:val="single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0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E04651"/>
  </w:style>
  <w:style w:type="character" w:customStyle="1" w:styleId="HeaderChar">
    <w:name w:val="Header Char"/>
    <w:aliases w:val="Heading7 Char"/>
    <w:link w:val="Header"/>
    <w:uiPriority w:val="99"/>
    <w:rsid w:val="00DF2362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DF2362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2A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ضمان جودة الامتحانات</FormType>
    <Department xmlns="452fa60a-2d5b-47ee-9e9c-ba815f5d3a2d" xsi:nil="true"/>
    <Is_x0020_Faculty_x0020_Form_x0020__x003f_ xmlns="452fa60a-2d5b-47ee-9e9c-ba815f5d3a2d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ED02B-9889-4D59-B47B-73DF816169B5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139B064A-1F66-4C04-BBC4-798A2EAD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A5752-57C8-4C90-A924-787DD0EB69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88BDCC-C447-4AEF-A3DD-D069B0CB46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4415D9-64D7-4E85-9586-CD596DC2441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4DD1A5-9181-4F35-836C-510330D2D0A8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مراجعة مسبقة لكل اختبار أو امتحان</vt:lpstr>
    </vt:vector>
  </TitlesOfParts>
  <Company>The University of Sheffield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مراجعة مسبقة لكل اختبار أو امتحان</dc:title>
  <dc:subject/>
  <dc:creator>Jeannette Downing</dc:creator>
  <cp:keywords/>
  <cp:lastModifiedBy>Dr. Wael Al-Azhari</cp:lastModifiedBy>
  <cp:revision>13</cp:revision>
  <cp:lastPrinted>2015-04-28T09:16:00Z</cp:lastPrinted>
  <dcterms:created xsi:type="dcterms:W3CDTF">2022-10-05T12:57:00Z</dcterms:created>
  <dcterms:modified xsi:type="dcterms:W3CDTF">2023-06-09T20:37:00Z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CJCARFC42DW7-3-887</vt:lpwstr>
  </property>
  <property fmtid="{D5CDD505-2E9C-101B-9397-08002B2CF9AE}" pid="3" name="_dlc_DocIdItemGuid">
    <vt:lpwstr>cec6252f-130e-4ac1-9085-f90a5501918c</vt:lpwstr>
  </property>
  <property fmtid="{D5CDD505-2E9C-101B-9397-08002B2CF9AE}" pid="4" name="_dlc_DocIdUrl">
    <vt:lpwstr>http://sites.ju.edu.jo/ar/pqmc/_layouts/DocIdRedir.aspx?ID=CJCARFC42DW7-3-887, CJCARFC42DW7-3-887</vt:lpwstr>
  </property>
  <property fmtid="{D5CDD505-2E9C-101B-9397-08002B2CF9AE}" pid="5" name="ContentTypeId">
    <vt:lpwstr>0x01010032974055E0F0F94FB6E3DD7A0BEF770D</vt:lpwstr>
  </property>
</Properties>
</file>